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F2" w:rsidRDefault="00003EF2" w:rsidP="00003EF2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003EF2" w:rsidRPr="00404B27" w:rsidRDefault="00003EF2" w:rsidP="00003EF2">
      <w:pPr>
        <w:spacing w:before="60"/>
        <w:jc w:val="center"/>
        <w:rPr>
          <w:b/>
          <w:sz w:val="24"/>
          <w:szCs w:val="24"/>
        </w:rPr>
      </w:pPr>
    </w:p>
    <w:p w:rsidR="00003EF2" w:rsidRPr="002F5B42" w:rsidRDefault="00003EF2" w:rsidP="00003EF2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003EF2" w:rsidRPr="002F5B42" w:rsidRDefault="00003EF2" w:rsidP="00003EF2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003EF2" w:rsidRDefault="00003EF2" w:rsidP="00003EF2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003EF2" w:rsidRDefault="00003EF2" w:rsidP="00003EF2">
      <w:pPr>
        <w:spacing w:before="60"/>
        <w:jc w:val="center"/>
        <w:rPr>
          <w:b/>
          <w:spacing w:val="200"/>
          <w:sz w:val="28"/>
          <w:szCs w:val="28"/>
        </w:rPr>
      </w:pPr>
    </w:p>
    <w:p w:rsidR="00003EF2" w:rsidRDefault="00003EF2" w:rsidP="00003EF2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003EF2" w:rsidRPr="00B227BB" w:rsidRDefault="00003EF2" w:rsidP="00003EF2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/>
      </w:tblPr>
      <w:tblGrid>
        <w:gridCol w:w="3622"/>
        <w:gridCol w:w="2758"/>
        <w:gridCol w:w="3190"/>
      </w:tblGrid>
      <w:tr w:rsidR="00003EF2" w:rsidRPr="00A371CE" w:rsidTr="00327DA8">
        <w:trPr>
          <w:trHeight w:val="620"/>
        </w:trPr>
        <w:tc>
          <w:tcPr>
            <w:tcW w:w="3622" w:type="dxa"/>
          </w:tcPr>
          <w:p w:rsidR="00003EF2" w:rsidRPr="00A371CE" w:rsidRDefault="00003EF2" w:rsidP="00A371CE">
            <w:pPr>
              <w:spacing w:before="120"/>
              <w:rPr>
                <w:b/>
                <w:sz w:val="28"/>
                <w:szCs w:val="28"/>
              </w:rPr>
            </w:pPr>
            <w:r w:rsidRPr="00A371CE">
              <w:rPr>
                <w:sz w:val="28"/>
                <w:szCs w:val="28"/>
              </w:rPr>
              <w:t>від ___</w:t>
            </w:r>
            <w:r w:rsidR="00A371CE" w:rsidRPr="00A371CE">
              <w:rPr>
                <w:sz w:val="28"/>
                <w:szCs w:val="28"/>
                <w:u w:val="single"/>
              </w:rPr>
              <w:t>30.09</w:t>
            </w:r>
            <w:r w:rsidRPr="00A371CE">
              <w:rPr>
                <w:sz w:val="28"/>
                <w:szCs w:val="28"/>
              </w:rPr>
              <w:t>___ 2019р.</w:t>
            </w:r>
          </w:p>
        </w:tc>
        <w:tc>
          <w:tcPr>
            <w:tcW w:w="2758" w:type="dxa"/>
          </w:tcPr>
          <w:p w:rsidR="00003EF2" w:rsidRPr="00A371CE" w:rsidRDefault="00003EF2" w:rsidP="00327DA8">
            <w:pPr>
              <w:spacing w:before="120"/>
              <w:jc w:val="center"/>
              <w:rPr>
                <w:sz w:val="28"/>
                <w:szCs w:val="28"/>
              </w:rPr>
            </w:pPr>
            <w:r w:rsidRPr="00A371CE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003EF2" w:rsidRPr="00A371CE" w:rsidRDefault="00003EF2" w:rsidP="00A371CE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A371CE">
              <w:rPr>
                <w:sz w:val="28"/>
                <w:szCs w:val="28"/>
              </w:rPr>
              <w:t>№ _____</w:t>
            </w:r>
            <w:r w:rsidR="00A371CE" w:rsidRPr="00A371CE">
              <w:rPr>
                <w:sz w:val="28"/>
                <w:szCs w:val="28"/>
                <w:u w:val="single"/>
              </w:rPr>
              <w:t>411</w:t>
            </w:r>
            <w:r w:rsidRPr="00A371CE">
              <w:rPr>
                <w:sz w:val="28"/>
                <w:szCs w:val="28"/>
              </w:rPr>
              <w:t>______</w:t>
            </w:r>
          </w:p>
        </w:tc>
      </w:tr>
    </w:tbl>
    <w:p w:rsidR="00003EF2" w:rsidRDefault="00003EF2" w:rsidP="00003EF2">
      <w:pPr>
        <w:rPr>
          <w:sz w:val="28"/>
          <w:szCs w:val="28"/>
        </w:rPr>
      </w:pPr>
    </w:p>
    <w:p w:rsidR="00003EF2" w:rsidRDefault="00003EF2" w:rsidP="00003EF2">
      <w:pPr>
        <w:pStyle w:val="a6"/>
      </w:pPr>
    </w:p>
    <w:p w:rsidR="00003EF2" w:rsidRPr="001A5B9E" w:rsidRDefault="00003EF2" w:rsidP="00003EF2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003EF2" w:rsidRPr="001A5B9E" w:rsidRDefault="00003EF2" w:rsidP="00003EF2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003EF2" w:rsidRPr="00ED1802" w:rsidRDefault="00003EF2" w:rsidP="00003EF2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3EF2" w:rsidRPr="008C5EC1" w:rsidRDefault="00003EF2" w:rsidP="00003EF2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у 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 xml:space="preserve">нагляду за будівництвом об’єкта,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003EF2" w:rsidRPr="008C5EC1" w:rsidRDefault="00003EF2" w:rsidP="00003EF2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3EF2" w:rsidRPr="00D6565A" w:rsidRDefault="00003EF2" w:rsidP="00003EF2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003EF2" w:rsidRPr="005175C0" w:rsidRDefault="00003EF2" w:rsidP="00003EF2">
      <w:pPr>
        <w:spacing w:after="120"/>
        <w:ind w:firstLine="567"/>
        <w:jc w:val="both"/>
        <w:rPr>
          <w:sz w:val="28"/>
          <w:szCs w:val="28"/>
        </w:rPr>
      </w:pPr>
      <w:r w:rsidRPr="005175C0">
        <w:rPr>
          <w:sz w:val="28"/>
          <w:szCs w:val="28"/>
        </w:rPr>
        <w:t>1.1. «</w:t>
      </w:r>
      <w:r w:rsidRPr="00003EF2">
        <w:rPr>
          <w:sz w:val="28"/>
          <w:szCs w:val="28"/>
        </w:rPr>
        <w:t>Поточний середній ремонт автомобільної дороги загального користування місцевого значення О251604  Олешня - Ловинь - Замглай - /Т-25 -12/ на ділянці км 0 + 000 - км 22 + 500, (окремими ділянками)</w:t>
      </w:r>
      <w:r w:rsidRPr="005175C0">
        <w:rPr>
          <w:sz w:val="28"/>
          <w:szCs w:val="28"/>
        </w:rPr>
        <w:t xml:space="preserve">». </w:t>
      </w:r>
    </w:p>
    <w:p w:rsidR="00003EF2" w:rsidRDefault="00003EF2" w:rsidP="00003EF2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24 грудня 2014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002972</w:t>
      </w:r>
      <w:r>
        <w:rPr>
          <w:sz w:val="28"/>
          <w:szCs w:val="28"/>
        </w:rPr>
        <w:t>.</w:t>
      </w:r>
    </w:p>
    <w:p w:rsidR="00003EF2" w:rsidRDefault="00003EF2" w:rsidP="00003EF2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</w:t>
      </w:r>
      <w:r>
        <w:rPr>
          <w:rFonts w:ascii="Times New Roman" w:hAnsi="Times New Roman"/>
          <w:sz w:val="28"/>
          <w:szCs w:val="28"/>
          <w:lang w:val="uk-UA"/>
        </w:rPr>
        <w:t>нанням наказу покласти на заступника начальника Управління – начальника відділу технічного контролю автомобільних доріг Ключника В</w:t>
      </w:r>
      <w:r w:rsidRPr="00146708">
        <w:rPr>
          <w:rFonts w:ascii="Times New Roman" w:hAnsi="Times New Roman"/>
          <w:sz w:val="28"/>
          <w:szCs w:val="28"/>
          <w:lang w:val="uk-UA"/>
        </w:rPr>
        <w:t>.</w:t>
      </w:r>
    </w:p>
    <w:p w:rsidR="00003EF2" w:rsidRDefault="00003EF2" w:rsidP="00003EF2">
      <w:pPr>
        <w:spacing w:before="60"/>
        <w:jc w:val="center"/>
        <w:rPr>
          <w:sz w:val="28"/>
          <w:szCs w:val="28"/>
        </w:rPr>
      </w:pPr>
    </w:p>
    <w:p w:rsidR="00003EF2" w:rsidRDefault="00003EF2" w:rsidP="00003EF2">
      <w:pPr>
        <w:spacing w:before="60"/>
        <w:jc w:val="center"/>
        <w:rPr>
          <w:sz w:val="28"/>
          <w:szCs w:val="28"/>
        </w:rPr>
      </w:pPr>
    </w:p>
    <w:p w:rsidR="00003EF2" w:rsidRDefault="00003EF2" w:rsidP="00003EF2">
      <w:pPr>
        <w:spacing w:before="60"/>
        <w:jc w:val="both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Pr="00EC0A6A"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ab/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</w:rPr>
        <w:t>Андрій ТИШИНА</w:t>
      </w:r>
    </w:p>
    <w:p w:rsidR="00003EF2" w:rsidRDefault="00003EF2" w:rsidP="00BC507E">
      <w:pPr>
        <w:spacing w:before="60"/>
        <w:jc w:val="center"/>
        <w:rPr>
          <w:b/>
          <w:sz w:val="24"/>
          <w:szCs w:val="24"/>
          <w:lang w:val="ru-RU"/>
        </w:rPr>
      </w:pPr>
    </w:p>
    <w:p w:rsidR="00003EF2" w:rsidRDefault="00003EF2" w:rsidP="00BC507E">
      <w:pPr>
        <w:spacing w:before="60"/>
        <w:jc w:val="center"/>
        <w:rPr>
          <w:b/>
          <w:sz w:val="24"/>
          <w:szCs w:val="24"/>
          <w:lang w:val="ru-RU"/>
        </w:rPr>
      </w:pPr>
    </w:p>
    <w:p w:rsidR="00003EF2" w:rsidRDefault="00003EF2" w:rsidP="00BC507E">
      <w:pPr>
        <w:spacing w:before="60"/>
        <w:jc w:val="center"/>
        <w:rPr>
          <w:b/>
          <w:sz w:val="24"/>
          <w:szCs w:val="24"/>
          <w:lang w:val="ru-RU"/>
        </w:rPr>
      </w:pPr>
    </w:p>
    <w:p w:rsidR="00003EF2" w:rsidRDefault="00003EF2" w:rsidP="00BC507E">
      <w:pPr>
        <w:spacing w:before="60"/>
        <w:jc w:val="center"/>
        <w:rPr>
          <w:b/>
          <w:sz w:val="24"/>
          <w:szCs w:val="24"/>
          <w:lang w:val="ru-RU"/>
        </w:rPr>
      </w:pPr>
    </w:p>
    <w:p w:rsidR="00003EF2" w:rsidRDefault="00003EF2" w:rsidP="00BC507E">
      <w:pPr>
        <w:spacing w:before="60"/>
        <w:jc w:val="center"/>
        <w:rPr>
          <w:b/>
          <w:sz w:val="24"/>
          <w:szCs w:val="24"/>
          <w:lang w:val="ru-RU"/>
        </w:rPr>
      </w:pPr>
    </w:p>
    <w:p w:rsidR="00003EF2" w:rsidRDefault="00003EF2" w:rsidP="00BC507E">
      <w:pPr>
        <w:spacing w:before="60"/>
        <w:jc w:val="center"/>
        <w:rPr>
          <w:b/>
          <w:sz w:val="24"/>
          <w:szCs w:val="24"/>
          <w:lang w:val="ru-RU"/>
        </w:rPr>
      </w:pPr>
    </w:p>
    <w:p w:rsidR="00003EF2" w:rsidRDefault="00003EF2" w:rsidP="00BC507E">
      <w:pPr>
        <w:spacing w:before="60"/>
        <w:jc w:val="center"/>
        <w:rPr>
          <w:b/>
          <w:sz w:val="24"/>
          <w:szCs w:val="24"/>
          <w:lang w:val="ru-RU"/>
        </w:rPr>
      </w:pPr>
    </w:p>
    <w:p w:rsidR="00003EF2" w:rsidRDefault="00003EF2" w:rsidP="00BC507E">
      <w:pPr>
        <w:spacing w:before="60"/>
        <w:jc w:val="center"/>
        <w:rPr>
          <w:b/>
          <w:sz w:val="24"/>
          <w:szCs w:val="24"/>
          <w:lang w:val="ru-RU"/>
        </w:rPr>
      </w:pPr>
    </w:p>
    <w:p w:rsidR="00003EF2" w:rsidRDefault="00003EF2" w:rsidP="00BC507E">
      <w:pPr>
        <w:spacing w:before="60"/>
        <w:jc w:val="center"/>
        <w:rPr>
          <w:b/>
          <w:sz w:val="24"/>
          <w:szCs w:val="24"/>
          <w:lang w:val="ru-RU"/>
        </w:rPr>
      </w:pPr>
    </w:p>
    <w:p w:rsidR="00003EF2" w:rsidRDefault="00003EF2" w:rsidP="00BC507E">
      <w:pPr>
        <w:spacing w:before="60"/>
        <w:jc w:val="center"/>
        <w:rPr>
          <w:b/>
          <w:sz w:val="24"/>
          <w:szCs w:val="24"/>
          <w:lang w:val="ru-RU"/>
        </w:rPr>
      </w:pPr>
    </w:p>
    <w:sectPr w:rsidR="00003EF2" w:rsidSect="00835604">
      <w:headerReference w:type="even" r:id="rId6"/>
      <w:headerReference w:type="default" r:id="rId7"/>
      <w:headerReference w:type="first" r:id="rId8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FE1" w:rsidRDefault="00BE3FE1">
      <w:r>
        <w:separator/>
      </w:r>
    </w:p>
  </w:endnote>
  <w:endnote w:type="continuationSeparator" w:id="1">
    <w:p w:rsidR="00BE3FE1" w:rsidRDefault="00BE3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FE1" w:rsidRDefault="00BE3FE1">
      <w:r>
        <w:separator/>
      </w:r>
    </w:p>
  </w:footnote>
  <w:footnote w:type="continuationSeparator" w:id="1">
    <w:p w:rsidR="00BE3FE1" w:rsidRDefault="00BE3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Default="00F27397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Pr="00882329" w:rsidRDefault="00F27397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="00817282"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A371CE">
      <w:rPr>
        <w:rStyle w:val="a4"/>
        <w:noProof/>
        <w:sz w:val="24"/>
        <w:szCs w:val="24"/>
      </w:rPr>
      <w:t>23</w:t>
    </w:r>
    <w:r w:rsidRPr="00882329">
      <w:rPr>
        <w:rStyle w:val="a4"/>
        <w:sz w:val="24"/>
        <w:szCs w:val="24"/>
      </w:rPr>
      <w:fldChar w:fldCharType="end"/>
    </w:r>
  </w:p>
  <w:p w:rsidR="00817282" w:rsidRDefault="008172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29" w:rsidRDefault="00404B27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82"/>
    <w:rsid w:val="00003EF2"/>
    <w:rsid w:val="00090335"/>
    <w:rsid w:val="00125348"/>
    <w:rsid w:val="001453E5"/>
    <w:rsid w:val="0016458F"/>
    <w:rsid w:val="0016560E"/>
    <w:rsid w:val="001A5B9E"/>
    <w:rsid w:val="001B1CCA"/>
    <w:rsid w:val="001C2567"/>
    <w:rsid w:val="002220B4"/>
    <w:rsid w:val="00235147"/>
    <w:rsid w:val="002639B6"/>
    <w:rsid w:val="002A2BF9"/>
    <w:rsid w:val="00364D3D"/>
    <w:rsid w:val="00383178"/>
    <w:rsid w:val="003B7419"/>
    <w:rsid w:val="003D47AD"/>
    <w:rsid w:val="00404B27"/>
    <w:rsid w:val="00455859"/>
    <w:rsid w:val="00493CF5"/>
    <w:rsid w:val="004B378D"/>
    <w:rsid w:val="005175C0"/>
    <w:rsid w:val="005A7DD0"/>
    <w:rsid w:val="00610569"/>
    <w:rsid w:val="00634A16"/>
    <w:rsid w:val="0064447B"/>
    <w:rsid w:val="00691CF1"/>
    <w:rsid w:val="006971C1"/>
    <w:rsid w:val="006B45A5"/>
    <w:rsid w:val="006D20EF"/>
    <w:rsid w:val="006F1FA7"/>
    <w:rsid w:val="006F2B06"/>
    <w:rsid w:val="007A4DBC"/>
    <w:rsid w:val="007F1287"/>
    <w:rsid w:val="008039A3"/>
    <w:rsid w:val="00813C3D"/>
    <w:rsid w:val="00817282"/>
    <w:rsid w:val="00835604"/>
    <w:rsid w:val="00840DB6"/>
    <w:rsid w:val="00851C60"/>
    <w:rsid w:val="008542B1"/>
    <w:rsid w:val="00882329"/>
    <w:rsid w:val="008A7B87"/>
    <w:rsid w:val="008B230B"/>
    <w:rsid w:val="008B27B0"/>
    <w:rsid w:val="008C5EC1"/>
    <w:rsid w:val="008E0AF7"/>
    <w:rsid w:val="0093500F"/>
    <w:rsid w:val="00983FD4"/>
    <w:rsid w:val="009C395D"/>
    <w:rsid w:val="009D3EF2"/>
    <w:rsid w:val="00A0634F"/>
    <w:rsid w:val="00A15BD9"/>
    <w:rsid w:val="00A227D6"/>
    <w:rsid w:val="00A371CE"/>
    <w:rsid w:val="00A76C94"/>
    <w:rsid w:val="00A96FD1"/>
    <w:rsid w:val="00AE20C7"/>
    <w:rsid w:val="00B227BB"/>
    <w:rsid w:val="00B47773"/>
    <w:rsid w:val="00B84CCE"/>
    <w:rsid w:val="00BC507E"/>
    <w:rsid w:val="00BD091D"/>
    <w:rsid w:val="00BE3FE1"/>
    <w:rsid w:val="00BE59C3"/>
    <w:rsid w:val="00BF4F8D"/>
    <w:rsid w:val="00C63D7F"/>
    <w:rsid w:val="00CC4AF9"/>
    <w:rsid w:val="00D42D84"/>
    <w:rsid w:val="00DB4827"/>
    <w:rsid w:val="00DE6C46"/>
    <w:rsid w:val="00DE7076"/>
    <w:rsid w:val="00E6165F"/>
    <w:rsid w:val="00EC25AA"/>
    <w:rsid w:val="00EF56AE"/>
    <w:rsid w:val="00F12C37"/>
    <w:rsid w:val="00F27397"/>
    <w:rsid w:val="00F6783C"/>
    <w:rsid w:val="00F929AD"/>
    <w:rsid w:val="00FD41F6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1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Zastupnik</cp:lastModifiedBy>
  <cp:revision>2</cp:revision>
  <cp:lastPrinted>2019-09-30T08:30:00Z</cp:lastPrinted>
  <dcterms:created xsi:type="dcterms:W3CDTF">2019-10-01T12:10:00Z</dcterms:created>
  <dcterms:modified xsi:type="dcterms:W3CDTF">2019-10-01T12:10:00Z</dcterms:modified>
</cp:coreProperties>
</file>